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1"/>
        <w:tblW w:w="13042" w:type="dxa"/>
        <w:tblLook w:val="04A0" w:firstRow="1" w:lastRow="0" w:firstColumn="1" w:lastColumn="0" w:noHBand="0" w:noVBand="1"/>
      </w:tblPr>
      <w:tblGrid>
        <w:gridCol w:w="4466"/>
        <w:gridCol w:w="1778"/>
        <w:gridCol w:w="3399"/>
        <w:gridCol w:w="3399"/>
      </w:tblGrid>
      <w:tr w:rsidR="001961FE" w:rsidTr="001961FE">
        <w:tc>
          <w:tcPr>
            <w:tcW w:w="4466" w:type="dxa"/>
          </w:tcPr>
          <w:p w:rsidR="001961FE" w:rsidRDefault="001961FE" w:rsidP="000C167E">
            <w:pPr>
              <w:ind w:left="0"/>
              <w:rPr>
                <w:b/>
              </w:rPr>
            </w:pPr>
            <w:bookmarkStart w:id="0" w:name="_GoBack"/>
            <w:r>
              <w:rPr>
                <w:b/>
              </w:rPr>
              <w:t xml:space="preserve">Session One </w:t>
            </w:r>
          </w:p>
          <w:p w:rsidR="001961FE" w:rsidRPr="0070349A" w:rsidRDefault="001961FE" w:rsidP="000C167E">
            <w:pPr>
              <w:ind w:left="0"/>
              <w:rPr>
                <w:b/>
              </w:rPr>
            </w:pPr>
            <w:r>
              <w:rPr>
                <w:b/>
              </w:rPr>
              <w:t>July 23, 2016</w:t>
            </w:r>
          </w:p>
        </w:tc>
        <w:tc>
          <w:tcPr>
            <w:tcW w:w="1778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</w:p>
        </w:tc>
        <w:tc>
          <w:tcPr>
            <w:tcW w:w="3399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</w:p>
        </w:tc>
        <w:tc>
          <w:tcPr>
            <w:tcW w:w="3399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</w:p>
        </w:tc>
      </w:tr>
      <w:bookmarkEnd w:id="0"/>
      <w:tr w:rsidR="001961FE" w:rsidTr="001961FE">
        <w:tc>
          <w:tcPr>
            <w:tcW w:w="4466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  <w:r w:rsidRPr="0070349A">
              <w:rPr>
                <w:b/>
              </w:rPr>
              <w:t>Activity</w:t>
            </w:r>
          </w:p>
        </w:tc>
        <w:tc>
          <w:tcPr>
            <w:tcW w:w="1778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  <w:r w:rsidRPr="0070349A">
              <w:rPr>
                <w:b/>
              </w:rPr>
              <w:t>Purpose</w:t>
            </w:r>
          </w:p>
        </w:tc>
        <w:tc>
          <w:tcPr>
            <w:tcW w:w="3399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</w:p>
        </w:tc>
        <w:tc>
          <w:tcPr>
            <w:tcW w:w="3399" w:type="dxa"/>
          </w:tcPr>
          <w:p w:rsidR="001961FE" w:rsidRPr="0070349A" w:rsidRDefault="001961FE" w:rsidP="000C167E">
            <w:pPr>
              <w:ind w:left="0"/>
              <w:rPr>
                <w:b/>
              </w:rPr>
            </w:pPr>
            <w:r w:rsidRPr="0070349A">
              <w:rPr>
                <w:b/>
              </w:rPr>
              <w:t>Did they get it?</w:t>
            </w:r>
          </w:p>
        </w:tc>
      </w:tr>
      <w:tr w:rsidR="001961FE" w:rsidTr="001961FE">
        <w:tc>
          <w:tcPr>
            <w:tcW w:w="4466" w:type="dxa"/>
          </w:tcPr>
          <w:p w:rsidR="001961FE" w:rsidRPr="00573EB2" w:rsidRDefault="001961FE" w:rsidP="00327F78">
            <w:pPr>
              <w:ind w:left="0"/>
              <w:rPr>
                <w:b/>
              </w:rPr>
            </w:pPr>
            <w:r w:rsidRPr="00573EB2">
              <w:rPr>
                <w:b/>
              </w:rPr>
              <w:t xml:space="preserve">Parent Orientation: 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Classroom Rules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Wear c</w:t>
            </w:r>
            <w:r w:rsidRPr="00573EB2">
              <w:rPr>
                <w:rFonts w:asciiTheme="majorHAnsi" w:hAnsiTheme="majorHAnsi"/>
              </w:rPr>
              <w:t>omfortable clothes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Get to class on time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Go to the restroom before class time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 xml:space="preserve">Request notice of absenteeism </w:t>
            </w:r>
          </w:p>
          <w:p w:rsidR="001961FE" w:rsidRPr="00573EB2" w:rsidRDefault="001961FE" w:rsidP="00327F78">
            <w:pPr>
              <w:pStyle w:val="NoSpacing"/>
              <w:rPr>
                <w:rFonts w:asciiTheme="majorHAnsi" w:hAnsiTheme="majorHAnsi"/>
                <w:b/>
              </w:rPr>
            </w:pPr>
            <w:r w:rsidRPr="00573EB2">
              <w:rPr>
                <w:rFonts w:asciiTheme="majorHAnsi" w:hAnsiTheme="majorHAnsi"/>
                <w:b/>
              </w:rPr>
              <w:t>Discuss Goals of Class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6"/>
              </w:numPr>
              <w:ind w:right="0"/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Learn the 3 actor’s tools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6"/>
              </w:numPr>
              <w:ind w:right="0"/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Improve focus and listening skills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6"/>
              </w:numPr>
              <w:ind w:right="0"/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Learn new Vocabulary (comedy/tragedy; tableaux; stage locations)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6"/>
              </w:numPr>
              <w:ind w:right="0"/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Memorize a line and perform a story</w:t>
            </w:r>
          </w:p>
          <w:p w:rsidR="001961FE" w:rsidRPr="00573EB2" w:rsidRDefault="001961FE" w:rsidP="00327F78">
            <w:pPr>
              <w:pStyle w:val="NoSpacing"/>
              <w:numPr>
                <w:ilvl w:val="0"/>
                <w:numId w:val="6"/>
              </w:numPr>
              <w:ind w:right="0"/>
              <w:rPr>
                <w:rFonts w:asciiTheme="majorHAnsi" w:hAnsiTheme="majorHAnsi"/>
              </w:rPr>
            </w:pPr>
            <w:r w:rsidRPr="00573EB2">
              <w:rPr>
                <w:rFonts w:asciiTheme="majorHAnsi" w:hAnsiTheme="majorHAnsi"/>
              </w:rPr>
              <w:t>Have Fun!</w:t>
            </w:r>
          </w:p>
          <w:p w:rsidR="001961FE" w:rsidRPr="00573EB2" w:rsidRDefault="001961FE" w:rsidP="00327F78">
            <w:pPr>
              <w:pStyle w:val="NoSpacing"/>
              <w:rPr>
                <w:rFonts w:asciiTheme="majorHAnsi" w:hAnsiTheme="majorHAnsi"/>
                <w:b/>
              </w:rPr>
            </w:pPr>
            <w:r w:rsidRPr="00573EB2">
              <w:rPr>
                <w:rFonts w:asciiTheme="majorHAnsi" w:hAnsiTheme="majorHAnsi"/>
                <w:b/>
              </w:rPr>
              <w:t>Request goals from parents</w:t>
            </w:r>
          </w:p>
          <w:p w:rsidR="001961FE" w:rsidRDefault="001961FE" w:rsidP="00327F78">
            <w:pPr>
              <w:pStyle w:val="NoSpacing"/>
              <w:rPr>
                <w:rFonts w:asciiTheme="majorHAnsi" w:hAnsiTheme="majorHAnsi"/>
                <w:b/>
              </w:rPr>
            </w:pPr>
            <w:r w:rsidRPr="00573EB2">
              <w:rPr>
                <w:rFonts w:asciiTheme="majorHAnsi" w:hAnsiTheme="majorHAnsi"/>
                <w:b/>
              </w:rPr>
              <w:t>Answer Parents Questions</w:t>
            </w:r>
          </w:p>
          <w:p w:rsidR="001961FE" w:rsidRPr="00FD20E4" w:rsidRDefault="001961FE" w:rsidP="00327F78">
            <w:pPr>
              <w:rPr>
                <w:i/>
              </w:rPr>
            </w:pPr>
            <w:r w:rsidRPr="00EA41E5">
              <w:rPr>
                <w:rFonts w:asciiTheme="majorHAnsi" w:hAnsiTheme="majorHAnsi"/>
                <w:i/>
              </w:rPr>
              <w:t xml:space="preserve">Final Performance is </w:t>
            </w:r>
            <w:r>
              <w:rPr>
                <w:rFonts w:asciiTheme="majorHAnsi" w:hAnsiTheme="majorHAnsi"/>
                <w:i/>
              </w:rPr>
              <w:t>Saturday, August 27</w:t>
            </w:r>
            <w:r w:rsidRPr="00EA41E5">
              <w:rPr>
                <w:rFonts w:asciiTheme="majorHAnsi" w:hAnsiTheme="majorHAnsi"/>
                <w:i/>
              </w:rPr>
              <w:t xml:space="preserve"> at </w:t>
            </w:r>
            <w:r>
              <w:rPr>
                <w:rFonts w:asciiTheme="majorHAnsi" w:hAnsiTheme="majorHAnsi"/>
                <w:i/>
              </w:rPr>
              <w:t>11:30a</w:t>
            </w:r>
            <w:r w:rsidRPr="00EA41E5">
              <w:rPr>
                <w:rFonts w:asciiTheme="majorHAnsi" w:hAnsiTheme="majorHAnsi"/>
                <w:i/>
              </w:rPr>
              <w:t>m. This performance wil</w:t>
            </w:r>
            <w:r>
              <w:rPr>
                <w:rFonts w:asciiTheme="majorHAnsi" w:hAnsiTheme="majorHAnsi"/>
                <w:i/>
              </w:rPr>
              <w:t>l be a</w:t>
            </w:r>
            <w:r w:rsidRPr="00FD20E4">
              <w:rPr>
                <w:i/>
              </w:rPr>
              <w:t xml:space="preserve">n adaptation and variation of the </w:t>
            </w:r>
            <w:r>
              <w:rPr>
                <w:i/>
              </w:rPr>
              <w:t>storybook, Pete the Cat and His Magic Sunglasses</w:t>
            </w:r>
            <w:r w:rsidRPr="00FD20E4">
              <w:rPr>
                <w:i/>
              </w:rPr>
              <w:t xml:space="preserve">, written by </w:t>
            </w:r>
            <w:r>
              <w:rPr>
                <w:i/>
              </w:rPr>
              <w:t>Kimberly and James Dean</w:t>
            </w:r>
            <w:r w:rsidRPr="00FD20E4">
              <w:rPr>
                <w:i/>
              </w:rPr>
              <w:t>.</w:t>
            </w:r>
          </w:p>
          <w:p w:rsidR="001961FE" w:rsidRPr="00573EB2" w:rsidRDefault="001961FE" w:rsidP="00327F78">
            <w:pPr>
              <w:pStyle w:val="NoSpacing"/>
              <w:rPr>
                <w:rFonts w:asciiTheme="majorHAnsi" w:hAnsiTheme="majorHAnsi"/>
                <w:b/>
              </w:rPr>
            </w:pPr>
          </w:p>
          <w:p w:rsidR="001961FE" w:rsidRPr="00573EB2" w:rsidRDefault="001961FE" w:rsidP="00327F78">
            <w:pPr>
              <w:ind w:left="0"/>
            </w:pP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</w:pPr>
            <w:proofErr w:type="spellStart"/>
            <w:r w:rsidRPr="00573EB2"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  <w:t>ctivity</w:t>
            </w:r>
            <w:proofErr w:type="spellEnd"/>
            <w:r w:rsidRPr="00573EB2"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  <w:t xml:space="preserve">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  <w:t xml:space="preserve">Purpose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71"/>
                <w:szCs w:val="71"/>
                <w:lang w:eastAsia="en-US"/>
              </w:rPr>
              <w:t xml:space="preserve">Did they get it?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  <w:t xml:space="preserve">Parent Orientation: 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  <w:t xml:space="preserve">Classroom Rules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  <w:sym w:font="Symbol" w:char="F0B7"/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Wear Comfortable clothes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  <w:sym w:font="Symbol" w:char="F0B7"/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Get to class on time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  <w:sym w:font="Symbol" w:char="F0B7"/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Go to the restroom before class time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sz w:val="67"/>
                <w:szCs w:val="67"/>
                <w:lang w:eastAsia="en-US"/>
              </w:rPr>
              <w:sym w:font="Symbol" w:char="F0B7"/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Request notice of absenteeism 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  <w:t xml:space="preserve">Discuss goals of Class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  <w:t>1.</w:t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d" w:eastAsia="Times New Roman" w:hAnsi="pg-2ffd" w:cs="Segoe UI"/>
                <w:color w:val="000000"/>
                <w:sz w:val="67"/>
                <w:szCs w:val="67"/>
                <w:lang w:eastAsia="en-US"/>
              </w:rPr>
              <w:t xml:space="preserve">Learn the 3 </w:t>
            </w:r>
            <w:proofErr w:type="spellStart"/>
            <w:r w:rsidRPr="00573EB2">
              <w:rPr>
                <w:rFonts w:ascii="pg-2ffd" w:eastAsia="Times New Roman" w:hAnsi="pg-2ffd" w:cs="Segoe UI"/>
                <w:color w:val="000000"/>
                <w:sz w:val="67"/>
                <w:szCs w:val="67"/>
                <w:lang w:eastAsia="en-US"/>
              </w:rPr>
              <w:t>actors</w:t>
            </w:r>
            <w:proofErr w:type="spellEnd"/>
            <w:r w:rsidRPr="00573EB2">
              <w:rPr>
                <w:rFonts w:ascii="pg-2ffd" w:eastAsia="Times New Roman" w:hAnsi="pg-2ffd" w:cs="Segoe UI"/>
                <w:color w:val="000000"/>
                <w:sz w:val="67"/>
                <w:szCs w:val="67"/>
                <w:lang w:eastAsia="en-US"/>
              </w:rPr>
              <w:t xml:space="preserve"> tools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  <w:t>2.</w:t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Improve focus and listening skills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  <w:t>3.</w:t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Express creativity.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sz w:val="67"/>
                <w:szCs w:val="67"/>
                <w:lang w:eastAsia="en-US"/>
              </w:rPr>
              <w:t>4.</w:t>
            </w:r>
            <w:r w:rsidRPr="00573EB2">
              <w:rPr>
                <w:rFonts w:ascii="pg-2ff20" w:eastAsia="Times New Roman" w:hAnsi="pg-2ff20" w:cs="Segoe UI"/>
                <w:color w:val="000000"/>
                <w:sz w:val="67"/>
                <w:szCs w:val="67"/>
                <w:lang w:eastAsia="en-US"/>
              </w:rPr>
              <w:t xml:space="preserve">  </w:t>
            </w:r>
            <w:r w:rsidRPr="00573EB2">
              <w:rPr>
                <w:rFonts w:ascii="pg-2ff10" w:eastAsia="Times New Roman" w:hAnsi="pg-2ff10" w:cs="Segoe UI"/>
                <w:color w:val="000000"/>
                <w:sz w:val="67"/>
                <w:szCs w:val="67"/>
                <w:lang w:eastAsia="en-US"/>
              </w:rPr>
              <w:t xml:space="preserve">Have Fun!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  <w:t xml:space="preserve">Request goals from parents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sz w:val="67"/>
                <w:szCs w:val="67"/>
                <w:lang w:eastAsia="en-US"/>
              </w:rPr>
              <w:t>Answer Parents Questions</w:t>
            </w:r>
          </w:p>
          <w:p w:rsidR="001961FE" w:rsidRDefault="001961FE" w:rsidP="00327F78">
            <w:pPr>
              <w:ind w:left="0"/>
            </w:pP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>
              <w:t>Ensure parents have an understanding of the expectations of their students. Remind them of drop-off and pick times, as well as the final showcase.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Parents prepare their students for camp every day with all necessary items.</w:t>
            </w:r>
          </w:p>
        </w:tc>
      </w:tr>
      <w:tr w:rsidR="001961FE" w:rsidTr="001961FE">
        <w:tc>
          <w:tcPr>
            <w:tcW w:w="4466" w:type="dxa"/>
          </w:tcPr>
          <w:p w:rsidR="001961FE" w:rsidRDefault="001961FE" w:rsidP="003E1667">
            <w:r>
              <w:t>Imagination Sheets</w:t>
            </w: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>
              <w:t xml:space="preserve">Students will draw a picture of their favorite jungle </w:t>
            </w:r>
            <w:r>
              <w:lastRenderedPageBreak/>
              <w:t>animal in order to get their minds ready for creative thinking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Students are alert and ready for today’s lesson</w:t>
            </w:r>
          </w:p>
        </w:tc>
      </w:tr>
      <w:tr w:rsidR="001961FE" w:rsidTr="001961FE">
        <w:tc>
          <w:tcPr>
            <w:tcW w:w="4466" w:type="dxa"/>
          </w:tcPr>
          <w:p w:rsidR="001961FE" w:rsidRPr="00BC62F6" w:rsidRDefault="001961FE" w:rsidP="00327F78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>Introduce Self. Discuss Actor/Director Relationship</w:t>
            </w:r>
          </w:p>
          <w:p w:rsidR="001961FE" w:rsidRPr="00BC62F6" w:rsidRDefault="001961FE" w:rsidP="00327F78">
            <w:pPr>
              <w:ind w:left="0"/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Actors: Play character and tell stories as an ENSEMBLE.</w:t>
            </w:r>
          </w:p>
          <w:p w:rsidR="001961FE" w:rsidRPr="00BC62F6" w:rsidRDefault="001961FE" w:rsidP="00327F78">
            <w:pPr>
              <w:ind w:left="0"/>
            </w:pPr>
            <w:r w:rsidRPr="00BC62F6">
              <w:rPr>
                <w:rFonts w:asciiTheme="majorHAnsi" w:hAnsiTheme="majorHAnsi"/>
              </w:rPr>
              <w:t>Directors: Help actors tell stories together and be safe.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proofErr w:type="spellStart"/>
            <w:r w:rsidRPr="00BC62F6">
              <w:rPr>
                <w:rFonts w:ascii="pg-2ff1a" w:eastAsia="Times New Roman" w:hAnsi="pg-2ff1a" w:cs="Segoe UI"/>
                <w:color w:val="000000"/>
                <w:lang w:eastAsia="en-US"/>
              </w:rPr>
              <w:t>ctivity</w:t>
            </w:r>
            <w:proofErr w:type="spellEnd"/>
            <w:r w:rsidRPr="00BC62F6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BC62F6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Purpose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BC62F6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Did they get it?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Parent Orientation: 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Classroom Rules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lang w:eastAsia="en-US"/>
              </w:rPr>
              <w:sym w:font="Symbol" w:char="F0B7"/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Wear Comfortable clothes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lang w:eastAsia="en-US"/>
              </w:rPr>
              <w:sym w:font="Symbol" w:char="F0B7"/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Get to class on time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lang w:eastAsia="en-US"/>
              </w:rPr>
              <w:sym w:font="Symbol" w:char="F0B7"/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Go to the restroom before class time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d" w:eastAsia="Times New Roman" w:hAnsi="pg-2ff1d" w:cs="Segoe UI"/>
                <w:color w:val="000000"/>
                <w:lang w:eastAsia="en-US"/>
              </w:rPr>
            </w:pPr>
            <w:r w:rsidRPr="00573EB2">
              <w:rPr>
                <w:rFonts w:ascii="pg-2ff1d" w:eastAsia="Times New Roman" w:hAnsi="pg-2ff1d" w:cs="Segoe UI"/>
                <w:color w:val="000000"/>
                <w:lang w:eastAsia="en-US"/>
              </w:rPr>
              <w:sym w:font="Symbol" w:char="F0B7"/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Request notice of absenteeism 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Discuss goals of Class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  <w:t>1.</w:t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d" w:eastAsia="Times New Roman" w:hAnsi="pg-2ffd" w:cs="Segoe UI"/>
                <w:color w:val="000000"/>
                <w:lang w:eastAsia="en-US"/>
              </w:rPr>
              <w:t xml:space="preserve">Learn the 3 </w:t>
            </w:r>
            <w:proofErr w:type="spellStart"/>
            <w:r w:rsidRPr="00BC62F6">
              <w:rPr>
                <w:rFonts w:ascii="pg-2ffd" w:eastAsia="Times New Roman" w:hAnsi="pg-2ffd" w:cs="Segoe UI"/>
                <w:color w:val="000000"/>
                <w:lang w:eastAsia="en-US"/>
              </w:rPr>
              <w:t>actors</w:t>
            </w:r>
            <w:proofErr w:type="spellEnd"/>
            <w:r w:rsidRPr="00BC62F6">
              <w:rPr>
                <w:rFonts w:ascii="pg-2ffd" w:eastAsia="Times New Roman" w:hAnsi="pg-2ffd" w:cs="Segoe UI"/>
                <w:color w:val="000000"/>
                <w:lang w:eastAsia="en-US"/>
              </w:rPr>
              <w:t xml:space="preserve"> tools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  <w:t>2.</w:t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Improve focus and listening skills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  <w:t>3.</w:t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Express creativity.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</w:pPr>
            <w:r w:rsidRPr="00573EB2">
              <w:rPr>
                <w:rFonts w:ascii="pg-2ff10" w:eastAsia="Times New Roman" w:hAnsi="pg-2ff10" w:cs="Segoe UI"/>
                <w:color w:val="000000"/>
                <w:spacing w:val="-4"/>
                <w:lang w:eastAsia="en-US"/>
              </w:rPr>
              <w:t>4.</w:t>
            </w:r>
            <w:r w:rsidRPr="00BC62F6">
              <w:rPr>
                <w:rFonts w:ascii="pg-2ff20" w:eastAsia="Times New Roman" w:hAnsi="pg-2ff20" w:cs="Segoe UI"/>
                <w:color w:val="000000"/>
                <w:lang w:eastAsia="en-US"/>
              </w:rPr>
              <w:t xml:space="preserve">  </w:t>
            </w:r>
            <w:r w:rsidRPr="00BC62F6">
              <w:rPr>
                <w:rFonts w:ascii="pg-2ff10" w:eastAsia="Times New Roman" w:hAnsi="pg-2ff10" w:cs="Segoe UI"/>
                <w:color w:val="000000"/>
                <w:lang w:eastAsia="en-US"/>
              </w:rPr>
              <w:t xml:space="preserve">Have Fun!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Request goals from parents </w:t>
            </w:r>
          </w:p>
          <w:p w:rsidR="001961FE" w:rsidRPr="00573EB2" w:rsidRDefault="001961FE" w:rsidP="00327F78">
            <w:pPr>
              <w:shd w:val="clear" w:color="auto" w:fill="FFFFFF"/>
              <w:spacing w:before="0" w:line="0" w:lineRule="auto"/>
              <w:ind w:left="0" w:right="0"/>
              <w:rPr>
                <w:rFonts w:ascii="pg-2ff1a" w:eastAsia="Times New Roman" w:hAnsi="pg-2ff1a" w:cs="Segoe UI"/>
                <w:color w:val="000000"/>
                <w:lang w:eastAsia="en-US"/>
              </w:rPr>
            </w:pPr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 xml:space="preserve">Answer Parents </w:t>
            </w:r>
            <w:proofErr w:type="spellStart"/>
            <w:r w:rsidRPr="00573EB2">
              <w:rPr>
                <w:rFonts w:ascii="pg-2ff1a" w:eastAsia="Times New Roman" w:hAnsi="pg-2ff1a" w:cs="Segoe UI"/>
                <w:color w:val="000000"/>
                <w:lang w:eastAsia="en-US"/>
              </w:rPr>
              <w:t>Questions</w:t>
            </w:r>
            <w:r w:rsidRPr="00BC62F6">
              <w:rPr>
                <w:rFonts w:ascii="pg-2ff1a" w:eastAsia="Times New Roman" w:hAnsi="pg-2ff1a" w:cs="Segoe UI"/>
                <w:color w:val="000000"/>
                <w:lang w:eastAsia="en-US"/>
              </w:rPr>
              <w:t>ff</w:t>
            </w:r>
            <w:proofErr w:type="spellEnd"/>
          </w:p>
          <w:p w:rsidR="001961FE" w:rsidRPr="00BC62F6" w:rsidRDefault="001961FE" w:rsidP="00327F78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>Review Rules of the Room with students:</w:t>
            </w:r>
          </w:p>
          <w:p w:rsidR="001961FE" w:rsidRPr="00BC62F6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Keep your hands and feet to yourself</w:t>
            </w:r>
          </w:p>
          <w:p w:rsidR="001961FE" w:rsidRPr="00BC62F6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Always listen to your director</w:t>
            </w:r>
          </w:p>
          <w:p w:rsidR="001961FE" w:rsidRPr="00BC62F6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Never say “NO”</w:t>
            </w:r>
          </w:p>
          <w:p w:rsidR="001961FE" w:rsidRPr="00BC62F6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Try your best</w:t>
            </w:r>
          </w:p>
          <w:p w:rsidR="001961FE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Use kind words</w:t>
            </w:r>
          </w:p>
          <w:p w:rsidR="001961FE" w:rsidRPr="00BC62F6" w:rsidRDefault="001961FE" w:rsidP="00BC62F6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C62F6">
              <w:rPr>
                <w:rFonts w:asciiTheme="majorHAnsi" w:hAnsiTheme="majorHAnsi"/>
              </w:rPr>
              <w:t>Take turns</w:t>
            </w:r>
            <w:r w:rsidRPr="00BC62F6">
              <w:rPr>
                <w:rFonts w:asciiTheme="majorHAnsi" w:hAnsiTheme="majorHAnsi"/>
              </w:rPr>
              <w:tab/>
            </w: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>
              <w:t>Have students identify who is in charge during play rehearsal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Students listen to the director to do the right thing</w:t>
            </w:r>
          </w:p>
        </w:tc>
      </w:tr>
      <w:tr w:rsidR="001961FE" w:rsidTr="001961FE">
        <w:tc>
          <w:tcPr>
            <w:tcW w:w="4466" w:type="dxa"/>
          </w:tcPr>
          <w:p w:rsidR="001961FE" w:rsidRPr="00BC62F6" w:rsidRDefault="001961FE" w:rsidP="00327F78">
            <w:pPr>
              <w:ind w:left="0"/>
            </w:pPr>
            <w:r w:rsidRPr="00BC62F6">
              <w:rPr>
                <w:b/>
              </w:rPr>
              <w:t xml:space="preserve">Name Game: </w:t>
            </w:r>
            <w:r>
              <w:t>Name an animal motion/sound. Think of an animal that starts with the same first letter as our first name. Create a movement and sound for that animal. Take turns sharing your name, then the action/sound with the group. Have the group repeat it back.</w:t>
            </w: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>
              <w:t>To learn all names in the group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Students/Teachers can identify names of all students in the room</w:t>
            </w:r>
          </w:p>
        </w:tc>
      </w:tr>
      <w:tr w:rsidR="001961FE" w:rsidTr="001961FE">
        <w:tc>
          <w:tcPr>
            <w:tcW w:w="4466" w:type="dxa"/>
          </w:tcPr>
          <w:p w:rsidR="001961FE" w:rsidRDefault="001961FE" w:rsidP="00327F78">
            <w:pPr>
              <w:ind w:left="0"/>
            </w:pPr>
            <w:r w:rsidRPr="00071095">
              <w:rPr>
                <w:b/>
              </w:rPr>
              <w:t>Safety Bubble</w:t>
            </w:r>
            <w:r>
              <w:t>: Practice “CUT.” See Appendix.</w:t>
            </w: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>
              <w:t>Discover and maintain personal space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 keep their hands and feet to themselves. Students keep other students from getting in their bubble</w:t>
            </w:r>
          </w:p>
        </w:tc>
      </w:tr>
      <w:tr w:rsidR="001961FE" w:rsidTr="001961FE">
        <w:tc>
          <w:tcPr>
            <w:tcW w:w="4466" w:type="dxa"/>
          </w:tcPr>
          <w:p w:rsidR="001961FE" w:rsidRPr="00071095" w:rsidRDefault="001961FE" w:rsidP="00071095">
            <w:pPr>
              <w:pStyle w:val="NoSpacing"/>
              <w:rPr>
                <w:rFonts w:asciiTheme="majorHAnsi" w:hAnsiTheme="majorHAnsi"/>
                <w:b/>
              </w:rPr>
            </w:pPr>
            <w:r w:rsidRPr="00071095">
              <w:rPr>
                <w:rFonts w:asciiTheme="majorHAnsi" w:hAnsiTheme="majorHAnsi"/>
                <w:b/>
              </w:rPr>
              <w:t>Warm-ups: Intro Voice, Body, and Imagination</w:t>
            </w:r>
          </w:p>
          <w:p w:rsidR="001961FE" w:rsidRPr="00071095" w:rsidRDefault="001961FE" w:rsidP="00071095">
            <w:pPr>
              <w:pStyle w:val="NoSpacing"/>
              <w:rPr>
                <w:rFonts w:asciiTheme="majorHAnsi" w:hAnsiTheme="majorHAnsi"/>
              </w:rPr>
            </w:pPr>
            <w:r w:rsidRPr="00071095">
              <w:rPr>
                <w:rFonts w:asciiTheme="majorHAnsi" w:hAnsiTheme="majorHAnsi"/>
              </w:rPr>
              <w:t>Body: Walk about in the Safety Bubble</w:t>
            </w:r>
          </w:p>
          <w:p w:rsidR="001961FE" w:rsidRPr="00071095" w:rsidRDefault="001961FE" w:rsidP="00071095">
            <w:pPr>
              <w:pStyle w:val="NoSpacing"/>
              <w:rPr>
                <w:rFonts w:asciiTheme="majorHAnsi" w:hAnsiTheme="majorHAnsi"/>
                <w:i/>
              </w:rPr>
            </w:pPr>
            <w:r w:rsidRPr="00071095">
              <w:rPr>
                <w:rFonts w:asciiTheme="majorHAnsi" w:hAnsiTheme="majorHAnsi"/>
              </w:rPr>
              <w:t xml:space="preserve">Voice: </w:t>
            </w:r>
            <w:r>
              <w:rPr>
                <w:rFonts w:asciiTheme="majorHAnsi" w:hAnsiTheme="majorHAnsi"/>
              </w:rPr>
              <w:t>Pass the Word. (See Appendix)</w:t>
            </w:r>
          </w:p>
          <w:p w:rsidR="001961FE" w:rsidRPr="00071095" w:rsidRDefault="001961FE" w:rsidP="00071095">
            <w:pPr>
              <w:pStyle w:val="NoSpacing"/>
              <w:rPr>
                <w:rFonts w:asciiTheme="majorHAnsi" w:hAnsiTheme="majorHAnsi"/>
              </w:rPr>
            </w:pPr>
            <w:r w:rsidRPr="00071095">
              <w:rPr>
                <w:rFonts w:asciiTheme="majorHAnsi" w:hAnsiTheme="majorHAnsi"/>
              </w:rPr>
              <w:t>Imagination: Magic Ball</w:t>
            </w:r>
            <w:r>
              <w:rPr>
                <w:rFonts w:asciiTheme="majorHAnsi" w:hAnsiTheme="majorHAnsi"/>
              </w:rPr>
              <w:t xml:space="preserve"> (See Appendix)</w:t>
            </w:r>
          </w:p>
          <w:p w:rsidR="001961FE" w:rsidRDefault="001961FE" w:rsidP="00327F78">
            <w:pPr>
              <w:ind w:left="0"/>
            </w:pPr>
          </w:p>
        </w:tc>
        <w:tc>
          <w:tcPr>
            <w:tcW w:w="1778" w:type="dxa"/>
          </w:tcPr>
          <w:p w:rsidR="001961FE" w:rsidRDefault="001961FE" w:rsidP="00327F78">
            <w:pPr>
              <w:ind w:left="0"/>
            </w:pPr>
            <w:r w:rsidRPr="0003706F">
              <w:t>Body:</w:t>
            </w:r>
            <w:r>
              <w:t xml:space="preserve"> Encourage movement within personal space.</w:t>
            </w:r>
          </w:p>
          <w:p w:rsidR="001961FE" w:rsidRDefault="001961FE" w:rsidP="00327F78">
            <w:pPr>
              <w:ind w:left="0"/>
            </w:pPr>
            <w:r w:rsidRPr="0003706F">
              <w:t>Pass the Word:</w:t>
            </w:r>
            <w:r>
              <w:t xml:space="preserve"> Students take turns using </w:t>
            </w:r>
            <w:r>
              <w:lastRenderedPageBreak/>
              <w:t>their voices in different ways.</w:t>
            </w:r>
          </w:p>
          <w:p w:rsidR="001961FE" w:rsidRDefault="001961FE" w:rsidP="00327F78">
            <w:pPr>
              <w:ind w:left="0"/>
            </w:pPr>
            <w:r>
              <w:t>Magic Ball: Students use their imagination to create a new idea.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Students wait their turn and follow directions with prompting. Students listen to others.</w:t>
            </w:r>
          </w:p>
        </w:tc>
      </w:tr>
      <w:tr w:rsidR="001961FE" w:rsidTr="001961FE">
        <w:tc>
          <w:tcPr>
            <w:tcW w:w="4466" w:type="dxa"/>
          </w:tcPr>
          <w:p w:rsidR="001961FE" w:rsidRDefault="001961FE" w:rsidP="0007109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Introduce Choreography</w:t>
            </w:r>
          </w:p>
          <w:p w:rsidR="001961FE" w:rsidRDefault="001961FE" w:rsidP="00071095">
            <w:pPr>
              <w:pStyle w:val="NoSpacing"/>
              <w:rPr>
                <w:rFonts w:asciiTheme="majorHAnsi" w:hAnsiTheme="majorHAnsi"/>
              </w:rPr>
            </w:pPr>
          </w:p>
          <w:p w:rsidR="001961FE" w:rsidRPr="00F9156F" w:rsidRDefault="001961FE" w:rsidP="0007109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Define choreography: planned and synchronized movement </w:t>
            </w:r>
          </w:p>
        </w:tc>
        <w:tc>
          <w:tcPr>
            <w:tcW w:w="1778" w:type="dxa"/>
          </w:tcPr>
          <w:p w:rsidR="001961FE" w:rsidRPr="0003706F" w:rsidRDefault="001961FE" w:rsidP="00327F78">
            <w:pPr>
              <w:ind w:left="0"/>
            </w:pPr>
            <w:r>
              <w:t>Students will learn choreography for the final showcase</w:t>
            </w: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327F78">
            <w:pPr>
              <w:ind w:left="0"/>
            </w:pPr>
            <w:r>
              <w:t>Students are aware of their movement and personal space</w:t>
            </w:r>
          </w:p>
        </w:tc>
      </w:tr>
      <w:tr w:rsidR="001961FE" w:rsidTr="001961FE">
        <w:tc>
          <w:tcPr>
            <w:tcW w:w="4466" w:type="dxa"/>
          </w:tcPr>
          <w:p w:rsidR="001961FE" w:rsidRDefault="001961FE" w:rsidP="009A4CD6">
            <w:pPr>
              <w:ind w:left="0"/>
            </w:pPr>
            <w:r>
              <w:t xml:space="preserve">Read aloud </w:t>
            </w:r>
            <w:r>
              <w:rPr>
                <w:i/>
              </w:rPr>
              <w:t>Pete the Cat and His Magic Sunglasses</w:t>
            </w:r>
          </w:p>
        </w:tc>
        <w:tc>
          <w:tcPr>
            <w:tcW w:w="1778" w:type="dxa"/>
          </w:tcPr>
          <w:p w:rsidR="001961FE" w:rsidRDefault="001961FE" w:rsidP="009A4CD6">
            <w:pPr>
              <w:ind w:left="0"/>
            </w:pPr>
            <w:r>
              <w:t>Students will be familiar with Pete the Cat and His Magic Sunglasses</w:t>
            </w:r>
          </w:p>
        </w:tc>
        <w:tc>
          <w:tcPr>
            <w:tcW w:w="3399" w:type="dxa"/>
          </w:tcPr>
          <w:p w:rsidR="001961FE" w:rsidRDefault="001961FE" w:rsidP="009A4CD6">
            <w:pPr>
              <w:ind w:left="0"/>
            </w:pPr>
          </w:p>
        </w:tc>
        <w:tc>
          <w:tcPr>
            <w:tcW w:w="3399" w:type="dxa"/>
          </w:tcPr>
          <w:p w:rsidR="001961FE" w:rsidRDefault="001961FE" w:rsidP="009A4CD6">
            <w:pPr>
              <w:ind w:left="0"/>
            </w:pPr>
            <w:r>
              <w:t>Students are able to listen and discuss the plot and overall theme of the story</w:t>
            </w:r>
          </w:p>
        </w:tc>
      </w:tr>
      <w:tr w:rsidR="001961FE" w:rsidTr="001961FE">
        <w:tc>
          <w:tcPr>
            <w:tcW w:w="4466" w:type="dxa"/>
            <w:shd w:val="clear" w:color="auto" w:fill="000000" w:themeFill="text1"/>
          </w:tcPr>
          <w:p w:rsidR="001961FE" w:rsidRDefault="001961FE" w:rsidP="00327F78">
            <w:pPr>
              <w:ind w:left="0"/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327F78">
            <w:pPr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327F78">
            <w:pPr>
              <w:ind w:left="0"/>
            </w:pPr>
          </w:p>
        </w:tc>
      </w:tr>
      <w:tr w:rsidR="001961FE" w:rsidTr="001961FE">
        <w:tc>
          <w:tcPr>
            <w:tcW w:w="4466" w:type="dxa"/>
            <w:shd w:val="clear" w:color="auto" w:fill="000000" w:themeFill="text1"/>
          </w:tcPr>
          <w:p w:rsidR="001961FE" w:rsidRDefault="001961FE" w:rsidP="0018219B">
            <w:pPr>
              <w:tabs>
                <w:tab w:val="left" w:pos="301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E4861" w:rsidRDefault="001961FE" w:rsidP="00DE4861">
            <w:pPr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DE4861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DE4861">
            <w:pPr>
              <w:tabs>
                <w:tab w:val="left" w:pos="3010"/>
              </w:tabs>
              <w:ind w:left="0"/>
            </w:pPr>
          </w:p>
        </w:tc>
      </w:tr>
      <w:tr w:rsidR="001961FE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9A4CD6">
            <w:pPr>
              <w:ind w:left="0"/>
              <w:rPr>
                <w:b/>
              </w:rPr>
            </w:pPr>
            <w:r>
              <w:rPr>
                <w:b/>
              </w:rPr>
              <w:t xml:space="preserve">Session Two </w:t>
            </w:r>
          </w:p>
          <w:p w:rsidR="001961FE" w:rsidRPr="00D2343C" w:rsidRDefault="001961FE" w:rsidP="009A4CD6">
            <w:pPr>
              <w:ind w:left="0"/>
              <w:rPr>
                <w:b/>
              </w:rPr>
            </w:pPr>
            <w:r>
              <w:rPr>
                <w:b/>
              </w:rPr>
              <w:t>July 30, 2016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18219B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18219B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18219B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  <w:r>
              <w:t>Imagination Sheets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563C6A">
            <w:pPr>
              <w:ind w:left="0"/>
            </w:pPr>
            <w:r>
              <w:t>Students will draw a picture of their favorite jungle animal in order to get their minds ready for creative thinking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  <w:r>
              <w:t>Students are alert and ready for today’s lesson</w:t>
            </w:r>
          </w:p>
        </w:tc>
      </w:tr>
      <w:tr w:rsidR="001961FE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  <w:r w:rsidRPr="00BC62F6">
              <w:rPr>
                <w:b/>
              </w:rPr>
              <w:t xml:space="preserve">Name Game: </w:t>
            </w:r>
            <w:r>
              <w:t>Name an animal motion/sound. Think of an animal that starts with the same first letter as our first name. Create a movement and sound for that animal. Take turns sharing your name, then the action/sound with the group. Have the group repeat it back.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EB0073">
            <w:pPr>
              <w:ind w:left="0"/>
            </w:pPr>
            <w:r>
              <w:t>To review all names in the group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563C6A">
            <w:pPr>
              <w:tabs>
                <w:tab w:val="left" w:pos="3010"/>
              </w:tabs>
              <w:ind w:left="0"/>
            </w:pPr>
            <w:r>
              <w:t>Students/Teachers can identify names of all students in the room</w:t>
            </w:r>
          </w:p>
        </w:tc>
      </w:tr>
      <w:tr w:rsidR="001961FE" w:rsidTr="001961FE">
        <w:tc>
          <w:tcPr>
            <w:tcW w:w="4466" w:type="dxa"/>
            <w:shd w:val="clear" w:color="auto" w:fill="FFFFFF" w:themeFill="background1"/>
          </w:tcPr>
          <w:p w:rsidR="001961FE" w:rsidRPr="00BC62F6" w:rsidRDefault="001961FE" w:rsidP="00EB0073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lastRenderedPageBreak/>
              <w:t xml:space="preserve">Review </w:t>
            </w:r>
            <w:r>
              <w:rPr>
                <w:rFonts w:asciiTheme="majorHAnsi" w:hAnsiTheme="majorHAnsi"/>
                <w:b/>
              </w:rPr>
              <w:t>Rules</w:t>
            </w:r>
          </w:p>
          <w:p w:rsidR="001961FE" w:rsidRPr="00D2343C" w:rsidRDefault="001961FE" w:rsidP="00EB007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EB0073">
            <w:pPr>
              <w:ind w:left="0"/>
            </w:pPr>
            <w:r>
              <w:t>All students agree to follow the rules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EB007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EB0073">
            <w:pPr>
              <w:tabs>
                <w:tab w:val="left" w:pos="3010"/>
              </w:tabs>
              <w:ind w:left="0"/>
            </w:pPr>
            <w:r w:rsidRPr="007C4D03">
              <w:t>Students can repeat rules back to director. Students correct their undesirable behavior before the teacher/director does.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EB007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 xml:space="preserve">Safety Bubble: </w:t>
            </w:r>
            <w:r w:rsidRPr="007C4D03">
              <w:t>Practice “CUT”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EB0073">
            <w:pPr>
              <w:ind w:left="0"/>
            </w:pPr>
            <w:r w:rsidRPr="007C4D03">
              <w:t>Maintain personal space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EB007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EB0073">
            <w:pPr>
              <w:tabs>
                <w:tab w:val="left" w:pos="3010"/>
              </w:tabs>
              <w:ind w:left="0"/>
            </w:pPr>
            <w:r w:rsidRPr="007C4D03">
              <w:t>Students keep their hands/feet to themselves. Students keep other students from getting into their safety bubble.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EB007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Warm-ups: Voice, Body, Imagination</w:t>
            </w:r>
          </w:p>
          <w:p w:rsidR="001961FE" w:rsidRDefault="001961FE" w:rsidP="00EB0073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Body: </w:t>
            </w:r>
            <w:r>
              <w:t>Magic Rocks</w:t>
            </w:r>
          </w:p>
          <w:p w:rsidR="001961FE" w:rsidRDefault="001961FE" w:rsidP="00EB0073">
            <w:pPr>
              <w:tabs>
                <w:tab w:val="left" w:pos="3010"/>
              </w:tabs>
              <w:ind w:left="0"/>
            </w:pPr>
            <w:r w:rsidRPr="00B303D6">
              <w:rPr>
                <w:b/>
              </w:rPr>
              <w:t>Voice:</w:t>
            </w:r>
            <w:r>
              <w:t xml:space="preserve"> Practice “The birds are singing. The sky is bright. The sun is shining. We’re feeling alright!” in different voices</w:t>
            </w:r>
          </w:p>
          <w:p w:rsidR="001961FE" w:rsidRPr="00B303D6" w:rsidRDefault="001961FE" w:rsidP="00EB0073">
            <w:pPr>
              <w:tabs>
                <w:tab w:val="left" w:pos="3010"/>
              </w:tabs>
              <w:ind w:left="0"/>
            </w:pPr>
            <w:r w:rsidRPr="00B303D6">
              <w:rPr>
                <w:b/>
              </w:rPr>
              <w:t>Imagination:</w:t>
            </w:r>
            <w:r>
              <w:t xml:space="preserve"> Bag of Masks (see Appendix)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EB0073">
            <w:pPr>
              <w:ind w:left="0"/>
            </w:pPr>
            <w:r>
              <w:t>Magic Rocks</w:t>
            </w:r>
            <w:r w:rsidRPr="00FE148F">
              <w:t>:</w:t>
            </w:r>
            <w:r>
              <w:t xml:space="preserve"> students explore how to use their bodies to create various characters.</w:t>
            </w:r>
          </w:p>
          <w:p w:rsidR="001961FE" w:rsidRDefault="001961FE" w:rsidP="00EB0073">
            <w:pPr>
              <w:ind w:left="0"/>
            </w:pPr>
            <w:r>
              <w:t>Practice saying “The birds are singing...”: Students will recall what they remember from last week.</w:t>
            </w:r>
          </w:p>
          <w:p w:rsidR="001961FE" w:rsidRDefault="001961FE" w:rsidP="00EB0073">
            <w:pPr>
              <w:ind w:left="0"/>
            </w:pPr>
            <w:r>
              <w:t>Bag of Masks:</w:t>
            </w:r>
          </w:p>
          <w:p w:rsidR="001961FE" w:rsidRPr="00FE148F" w:rsidRDefault="001961FE" w:rsidP="00EB0073">
            <w:pPr>
              <w:ind w:left="0"/>
            </w:pPr>
            <w:r>
              <w:t>Students will identify and express various emotions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EB007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EB007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t>Students wait their turn and follow directions with prompting. Students listen to others.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EB007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Review Choreography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EB0073">
            <w:pPr>
              <w:ind w:left="0"/>
            </w:pPr>
            <w:r>
              <w:t>Students will review the dance from last week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EB007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EB0073">
            <w:pPr>
              <w:tabs>
                <w:tab w:val="left" w:pos="3010"/>
              </w:tabs>
              <w:ind w:left="0"/>
            </w:pPr>
            <w:r>
              <w:t>Students are able to remember most of the dance moves from a prior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2343C" w:rsidRDefault="001961FE" w:rsidP="008800E4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2343C" w:rsidRDefault="001961FE" w:rsidP="008800E4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8800E4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F80D47">
            <w:pPr>
              <w:ind w:left="0"/>
              <w:rPr>
                <w:b/>
              </w:rPr>
            </w:pPr>
            <w:r>
              <w:rPr>
                <w:b/>
              </w:rPr>
              <w:t>Day Three</w:t>
            </w:r>
          </w:p>
          <w:p w:rsidR="001961FE" w:rsidRPr="00D2343C" w:rsidRDefault="001961FE" w:rsidP="00EB0073">
            <w:pPr>
              <w:ind w:left="0"/>
              <w:rPr>
                <w:b/>
              </w:rPr>
            </w:pPr>
            <w:r>
              <w:rPr>
                <w:b/>
              </w:rPr>
              <w:t>August 6, 2016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F80D47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F80D47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F80D47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7C4D03">
            <w:pPr>
              <w:ind w:left="0"/>
            </w:pPr>
            <w:r>
              <w:lastRenderedPageBreak/>
              <w:t>Imagination Sheets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8D1E45">
            <w:pPr>
              <w:ind w:left="0"/>
            </w:pPr>
            <w:r>
              <w:t>Students will draw a picture of what their jungle will look like in order to get their minds ready for creative thinking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7C4D03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7C4D03">
            <w:pPr>
              <w:ind w:left="0"/>
            </w:pPr>
            <w:r>
              <w:t>Students are alert and ready for today’s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BC62F6" w:rsidRDefault="001961FE" w:rsidP="007C4D03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 xml:space="preserve">Review </w:t>
            </w:r>
            <w:r>
              <w:rPr>
                <w:rFonts w:asciiTheme="majorHAnsi" w:hAnsiTheme="majorHAnsi"/>
                <w:b/>
              </w:rPr>
              <w:t>Rules</w:t>
            </w:r>
          </w:p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7C4D03">
            <w:pPr>
              <w:ind w:left="0"/>
            </w:pPr>
            <w:r>
              <w:t>All students agree to follow the rules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7C4D03">
            <w:pPr>
              <w:tabs>
                <w:tab w:val="left" w:pos="3010"/>
              </w:tabs>
              <w:ind w:left="0"/>
            </w:pPr>
            <w:r w:rsidRPr="007C4D03">
              <w:t>Students can repeat rules back to director. Students correct their undesirable behavior before the teacher/director does.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 xml:space="preserve">Safety Bubble: </w:t>
            </w:r>
            <w:r w:rsidRPr="007C4D03">
              <w:t>Practice “CUT”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7C4D03">
            <w:pPr>
              <w:ind w:left="0"/>
            </w:pPr>
            <w:r w:rsidRPr="007C4D03">
              <w:t>Maintain personal space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7C4D03">
            <w:pPr>
              <w:tabs>
                <w:tab w:val="left" w:pos="3010"/>
              </w:tabs>
              <w:ind w:left="0"/>
            </w:pPr>
            <w:r w:rsidRPr="007C4D03">
              <w:t>Students keep their hands/feet to themselves. Students keep other students from getting into their safety bubble.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Warm-ups: Voice, Body, Imagination</w:t>
            </w:r>
          </w:p>
          <w:p w:rsidR="001961FE" w:rsidRDefault="001961FE" w:rsidP="007C4D03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Body: </w:t>
            </w:r>
            <w:r w:rsidRPr="007C4D03">
              <w:t>Character Statues (see Appendix)</w:t>
            </w:r>
          </w:p>
          <w:p w:rsidR="001961FE" w:rsidRDefault="001961FE" w:rsidP="007C4D03">
            <w:pPr>
              <w:tabs>
                <w:tab w:val="left" w:pos="3010"/>
              </w:tabs>
              <w:ind w:left="0"/>
            </w:pPr>
            <w:r w:rsidRPr="00B303D6">
              <w:rPr>
                <w:b/>
              </w:rPr>
              <w:t>Voice:</w:t>
            </w:r>
            <w:r>
              <w:t xml:space="preserve"> Practice “The sun is shining…” in different voices as their character</w:t>
            </w:r>
          </w:p>
          <w:p w:rsidR="001961FE" w:rsidRPr="00B303D6" w:rsidRDefault="001961FE" w:rsidP="00BA27A8">
            <w:pPr>
              <w:tabs>
                <w:tab w:val="left" w:pos="3010"/>
              </w:tabs>
              <w:ind w:left="0"/>
            </w:pPr>
            <w:r w:rsidRPr="00B303D6">
              <w:rPr>
                <w:b/>
              </w:rPr>
              <w:t>Imagination:</w:t>
            </w:r>
            <w:r>
              <w:t xml:space="preserve"> Not a Box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FE148F">
            <w:pPr>
              <w:ind w:left="0"/>
            </w:pPr>
            <w:r w:rsidRPr="00FE148F">
              <w:t>Character Statues:</w:t>
            </w:r>
            <w:r>
              <w:t xml:space="preserve"> students explore how their character, from casting yesterday, would stand.</w:t>
            </w:r>
          </w:p>
          <w:p w:rsidR="001961FE" w:rsidRDefault="001961FE" w:rsidP="00FE148F">
            <w:pPr>
              <w:ind w:left="0"/>
            </w:pPr>
            <w:r>
              <w:t>Practice saying “It’s a jungle out there.”: Students will recall what they remember from Monday.</w:t>
            </w:r>
          </w:p>
          <w:p w:rsidR="001961FE" w:rsidRDefault="001961FE" w:rsidP="00FE148F">
            <w:pPr>
              <w:ind w:left="0"/>
            </w:pPr>
            <w:r>
              <w:t>Bag of Masks:</w:t>
            </w:r>
          </w:p>
          <w:p w:rsidR="001961FE" w:rsidRPr="00FE148F" w:rsidRDefault="001961FE" w:rsidP="00FE148F">
            <w:pPr>
              <w:ind w:left="0"/>
            </w:pPr>
            <w:r>
              <w:t>Students will identify and express various emotions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t>Students wait their turn and follow directions with prompting. Students listen to others.</w:t>
            </w:r>
          </w:p>
        </w:tc>
      </w:tr>
      <w:tr w:rsidR="001961FE" w:rsidRPr="0026132A" w:rsidTr="001961FE">
        <w:tc>
          <w:tcPr>
            <w:tcW w:w="4466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  <w:r w:rsidRPr="0026132A">
              <w:lastRenderedPageBreak/>
              <w:t>Introduce Voice: Discuss the importance of warming up and taking care of voice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FE148F">
            <w:pPr>
              <w:ind w:left="0"/>
            </w:pPr>
            <w:r w:rsidRPr="0026132A">
              <w:t>Students learn that screaming is bad for their voices and that actors use their DIAPHRAGM and breath to maintain a loud “actor voice” on stage.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  <w:r w:rsidRPr="0026132A">
              <w:t>Students refrain from screaming when prompted to use their “actor voice.”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FE148F" w:rsidRDefault="001961FE" w:rsidP="007C4D03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Red Rover Projection: </w:t>
            </w:r>
            <w:r>
              <w:t>Practice a line. See Appendix.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F3792B" w:rsidRDefault="001961FE" w:rsidP="00F3792B">
            <w:pPr>
              <w:ind w:left="0"/>
            </w:pPr>
            <w:r>
              <w:t>Students use their “actor voice” to say a line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F3792B" w:rsidRDefault="001961FE" w:rsidP="007C4D03">
            <w:pPr>
              <w:tabs>
                <w:tab w:val="left" w:pos="3010"/>
              </w:tabs>
              <w:ind w:left="0"/>
            </w:pPr>
            <w:r>
              <w:t>All students cross to the other side of the stage being heard loudly and clearly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  <w:rPr>
                <w:b/>
                <w:i/>
              </w:rPr>
            </w:pPr>
            <w:r>
              <w:rPr>
                <w:b/>
              </w:rPr>
              <w:t xml:space="preserve">CASTING for </w:t>
            </w:r>
            <w:r>
              <w:rPr>
                <w:b/>
                <w:i/>
              </w:rPr>
              <w:t>Pete the cat and His Magic Sunglasses</w:t>
            </w:r>
          </w:p>
          <w:p w:rsidR="001961FE" w:rsidRPr="0026132A" w:rsidRDefault="001961FE" w:rsidP="00BA27A8">
            <w:pPr>
              <w:tabs>
                <w:tab w:val="left" w:pos="3010"/>
              </w:tabs>
              <w:ind w:left="0"/>
              <w:rPr>
                <w:i/>
              </w:rPr>
            </w:pPr>
            <w:r w:rsidRPr="0026132A">
              <w:rPr>
                <w:i/>
              </w:rPr>
              <w:t xml:space="preserve">Define </w:t>
            </w:r>
            <w:r>
              <w:rPr>
                <w:i/>
              </w:rPr>
              <w:t>casting</w:t>
            </w:r>
            <w:r w:rsidRPr="0026132A">
              <w:rPr>
                <w:i/>
              </w:rPr>
              <w:t xml:space="preserve">: </w:t>
            </w:r>
            <w:r>
              <w:rPr>
                <w:i/>
              </w:rPr>
              <w:t>when the director chooses which actor will play which role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26132A">
            <w:pPr>
              <w:ind w:left="0"/>
            </w:pPr>
            <w:r>
              <w:t>For final performance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  <w:r w:rsidRPr="0026132A">
              <w:t>Students wait their turns and retain movement on stage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Game: Freeze Dance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26132A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7C4D03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Review Choreography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F9156F">
            <w:pPr>
              <w:ind w:left="0"/>
            </w:pPr>
            <w:r>
              <w:t>Students will review the dance from last week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  <w:r>
              <w:t>Students are able to remember most of the dance moves from a prior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00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End of the Day: </w:t>
            </w:r>
            <w:r w:rsidRPr="00BA27A8">
              <w:rPr>
                <w:b/>
                <w:highlight w:val="yellow"/>
              </w:rPr>
              <w:t>SEND SCRIPTS HOME WITH NOTE TELLING PARENTS ABOUT THE PERFORMANCE</w:t>
            </w:r>
            <w:r>
              <w:rPr>
                <w:b/>
              </w:rPr>
              <w:t xml:space="preserve"> ON AUGUST 27, 2016 (Provide the folders and tell students they’ll get rewarded each time they bring them back)</w:t>
            </w:r>
          </w:p>
        </w:tc>
        <w:tc>
          <w:tcPr>
            <w:tcW w:w="1778" w:type="dxa"/>
            <w:shd w:val="clear" w:color="auto" w:fill="FFFF00"/>
          </w:tcPr>
          <w:p w:rsidR="001961FE" w:rsidRPr="00D2343C" w:rsidRDefault="001961FE" w:rsidP="007C4D03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FFFF00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FFFF00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2343C" w:rsidRDefault="001961FE" w:rsidP="007C4D03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Pr="00D2343C" w:rsidRDefault="001961FE" w:rsidP="008D1E45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2343C" w:rsidRDefault="001961FE" w:rsidP="008D1E45">
            <w:pPr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7C4D0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E60090">
            <w:pPr>
              <w:ind w:left="0"/>
              <w:rPr>
                <w:b/>
              </w:rPr>
            </w:pPr>
            <w:r>
              <w:rPr>
                <w:b/>
              </w:rPr>
              <w:t xml:space="preserve">Session Four </w:t>
            </w:r>
          </w:p>
          <w:p w:rsidR="001961FE" w:rsidRPr="00D2343C" w:rsidRDefault="001961FE" w:rsidP="00680BA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August 13, 2016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680BA0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680BA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680BA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Imagination Sheets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680BA0">
            <w:pPr>
              <w:ind w:left="0"/>
            </w:pPr>
            <w:r>
              <w:t xml:space="preserve">Students will draw a picture of themselves on stage in </w:t>
            </w:r>
            <w:r>
              <w:lastRenderedPageBreak/>
              <w:t>order to get their minds ready for creative thinking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680BA0">
            <w:pPr>
              <w:tabs>
                <w:tab w:val="left" w:pos="3010"/>
              </w:tabs>
              <w:ind w:left="0"/>
            </w:pPr>
            <w:r>
              <w:t>Students are alert and ready for today’s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BC62F6" w:rsidRDefault="001961FE" w:rsidP="008D0D73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 xml:space="preserve">Review </w:t>
            </w:r>
            <w:r>
              <w:rPr>
                <w:rFonts w:asciiTheme="majorHAnsi" w:hAnsiTheme="majorHAnsi"/>
                <w:b/>
              </w:rPr>
              <w:t>Rules</w:t>
            </w:r>
          </w:p>
          <w:p w:rsidR="001961FE" w:rsidRPr="00B303D6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1778" w:type="dxa"/>
            <w:shd w:val="clear" w:color="auto" w:fill="FFFFFF" w:themeFill="background1"/>
          </w:tcPr>
          <w:p w:rsidR="001961FE" w:rsidRPr="00FE148F" w:rsidRDefault="001961FE" w:rsidP="00680BA0">
            <w:pPr>
              <w:ind w:left="0"/>
            </w:pPr>
            <w:r>
              <w:t>All students agree to follow the rules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680BA0">
            <w:pPr>
              <w:tabs>
                <w:tab w:val="left" w:pos="3010"/>
              </w:tabs>
              <w:ind w:left="0"/>
              <w:rPr>
                <w:b/>
              </w:rPr>
            </w:pPr>
            <w:r w:rsidRPr="007C4D03">
              <w:t>Students can repeat rules back to director. Students correct their undesirable behavior before the teacher/director does.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26132A" w:rsidRDefault="001961FE" w:rsidP="00680BA0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Safety Bubble: </w:t>
            </w:r>
            <w:r w:rsidRPr="007C4D03">
              <w:t>Practice “CUT”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680BA0">
            <w:pPr>
              <w:ind w:left="0"/>
            </w:pPr>
            <w:r w:rsidRPr="007C4D03">
              <w:t>Maintain personal space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680BA0">
            <w:pPr>
              <w:tabs>
                <w:tab w:val="left" w:pos="3010"/>
              </w:tabs>
              <w:ind w:left="0"/>
            </w:pPr>
            <w:r w:rsidRPr="007C4D03">
              <w:t>Students keep their hands/feet to themselves. Students keep other students from getting into their safety bubble.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FE148F" w:rsidRDefault="001961FE" w:rsidP="00680BA0">
            <w:pPr>
              <w:tabs>
                <w:tab w:val="left" w:pos="3010"/>
              </w:tabs>
              <w:ind w:left="0"/>
            </w:pPr>
            <w:r w:rsidRPr="008D0D73">
              <w:rPr>
                <w:b/>
              </w:rPr>
              <w:t>Parts of the Stage</w:t>
            </w:r>
            <w:r>
              <w:t xml:space="preserve"> (Stage Directions)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F3792B" w:rsidRDefault="001961FE" w:rsidP="00680BA0">
            <w:pPr>
              <w:ind w:left="0"/>
            </w:pPr>
            <w:r>
              <w:t>For blocking purposes, students need to know where they are on stage and where the different hot-spots are. US, DS, CS, SR, and SL.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8D0D73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F3792B" w:rsidRDefault="001961FE" w:rsidP="00680BA0">
            <w:pPr>
              <w:tabs>
                <w:tab w:val="left" w:pos="3010"/>
              </w:tabs>
              <w:ind w:left="0"/>
            </w:pPr>
            <w:r w:rsidRPr="008D0D73">
              <w:t xml:space="preserve">Students </w:t>
            </w:r>
            <w:r>
              <w:t>learn where the 5 main parts of the stage are, and are able to move to those spots on command by director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8D0D73">
            <w:pPr>
              <w:tabs>
                <w:tab w:val="left" w:pos="3010"/>
              </w:tabs>
              <w:ind w:left="0"/>
            </w:pPr>
            <w:r w:rsidRPr="008D0D73">
              <w:rPr>
                <w:b/>
              </w:rPr>
              <w:t>Game:</w:t>
            </w:r>
            <w:r>
              <w:t xml:space="preserve"> 5 Corners</w:t>
            </w:r>
          </w:p>
          <w:p w:rsidR="001961FE" w:rsidRPr="0026132A" w:rsidRDefault="001961FE" w:rsidP="00680BA0">
            <w:pPr>
              <w:tabs>
                <w:tab w:val="left" w:pos="3010"/>
              </w:tabs>
              <w:ind w:left="0"/>
              <w:rPr>
                <w:i/>
              </w:rPr>
            </w:pPr>
            <w:r>
              <w:t>US, DS, CS, SR, &amp; SL (See Appendix)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680BA0">
            <w:pPr>
              <w:ind w:left="0"/>
            </w:pPr>
            <w:r>
              <w:t>Students will understand where the parts of the stage are by noticing when their spot is called on by the counter. This helps with blocking.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680BA0">
            <w:pPr>
              <w:tabs>
                <w:tab w:val="left" w:pos="3010"/>
              </w:tabs>
              <w:ind w:left="0"/>
            </w:pPr>
            <w:r>
              <w:t>All students self-identify when their spot has been called and calmly sit out.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  <w:rPr>
                <w:b/>
                <w:i/>
              </w:rPr>
            </w:pPr>
            <w:r>
              <w:rPr>
                <w:b/>
              </w:rPr>
              <w:t xml:space="preserve">BLOCKING for </w:t>
            </w:r>
            <w:r>
              <w:rPr>
                <w:b/>
                <w:i/>
              </w:rPr>
              <w:t>Pete the Cat and His Magic Sunglasses</w:t>
            </w:r>
            <w:r w:rsidRPr="0026132A">
              <w:rPr>
                <w:b/>
                <w:i/>
              </w:rPr>
              <w:t>!</w:t>
            </w:r>
          </w:p>
          <w:p w:rsidR="001961FE" w:rsidRPr="00D2343C" w:rsidRDefault="001961FE" w:rsidP="00680BA0">
            <w:pPr>
              <w:tabs>
                <w:tab w:val="left" w:pos="3010"/>
              </w:tabs>
              <w:ind w:left="0"/>
              <w:rPr>
                <w:b/>
              </w:rPr>
            </w:pPr>
            <w:r w:rsidRPr="0026132A">
              <w:rPr>
                <w:i/>
              </w:rPr>
              <w:t>Define blocking: planned movement on the stage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680BA0">
            <w:pPr>
              <w:ind w:left="0"/>
              <w:jc w:val="center"/>
              <w:rPr>
                <w:b/>
              </w:rPr>
            </w:pPr>
            <w:r>
              <w:t>For final performance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680BA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680BA0">
            <w:pPr>
              <w:tabs>
                <w:tab w:val="left" w:pos="3010"/>
              </w:tabs>
              <w:ind w:left="0"/>
              <w:rPr>
                <w:b/>
              </w:rPr>
            </w:pPr>
            <w:r w:rsidRPr="0026132A">
              <w:t>Students wait their turns and retain movement on stage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Review Choreography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Default="001961FE" w:rsidP="00F9156F">
            <w:pPr>
              <w:ind w:left="0"/>
            </w:pPr>
            <w:r>
              <w:t>Students will review the dance from last week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  <w:r>
              <w:t>Students are able to remember most of the dance moves from a prior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Default="001961FE" w:rsidP="00F9156F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Default="001961FE" w:rsidP="00F9156F">
            <w:pPr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Default="001961FE" w:rsidP="00F9156F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rPr>
          <w:trHeight w:val="807"/>
        </w:trPr>
        <w:tc>
          <w:tcPr>
            <w:tcW w:w="4466" w:type="dxa"/>
            <w:shd w:val="clear" w:color="auto" w:fill="FFFFFF" w:themeFill="background1"/>
          </w:tcPr>
          <w:p w:rsidR="001961FE" w:rsidRDefault="001961FE" w:rsidP="00945F40">
            <w:pPr>
              <w:ind w:left="0"/>
              <w:rPr>
                <w:b/>
              </w:rPr>
            </w:pPr>
            <w:r>
              <w:rPr>
                <w:b/>
              </w:rPr>
              <w:t>Session Five</w:t>
            </w:r>
          </w:p>
          <w:p w:rsidR="001961FE" w:rsidRPr="0026132A" w:rsidRDefault="001961FE" w:rsidP="00945F40">
            <w:pPr>
              <w:tabs>
                <w:tab w:val="left" w:pos="3010"/>
              </w:tabs>
              <w:ind w:left="0"/>
              <w:rPr>
                <w:i/>
              </w:rPr>
            </w:pPr>
            <w:r>
              <w:rPr>
                <w:b/>
              </w:rPr>
              <w:t>August 20, 2016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945F40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Imagination Sheets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945F40">
            <w:pPr>
              <w:ind w:left="0"/>
              <w:jc w:val="center"/>
              <w:rPr>
                <w:b/>
              </w:rPr>
            </w:pPr>
            <w:r>
              <w:t>Students will draw a picture of themselves on stage in order to get their minds ready for creative thinking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t>Students are alert and ready for today’s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BC62F6" w:rsidRDefault="001961FE" w:rsidP="00945F40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 xml:space="preserve">Review </w:t>
            </w:r>
            <w:r>
              <w:rPr>
                <w:rFonts w:asciiTheme="majorHAnsi" w:hAnsiTheme="majorHAnsi"/>
                <w:b/>
              </w:rPr>
              <w:t>Rules</w:t>
            </w:r>
          </w:p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945F40">
            <w:pPr>
              <w:ind w:left="0"/>
              <w:jc w:val="center"/>
              <w:rPr>
                <w:b/>
              </w:rPr>
            </w:pPr>
            <w:r>
              <w:t>All students agree to follow the rules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 w:rsidRPr="007C4D03">
              <w:t>Students can repeat rules back to director. Students correct their undesirable behavior before the teacher/director does.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 xml:space="preserve">Safety Bubble: </w:t>
            </w:r>
            <w:r w:rsidRPr="007C4D03">
              <w:t>Practice “CUT”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945F40">
            <w:pPr>
              <w:ind w:left="0"/>
              <w:rPr>
                <w:b/>
              </w:rPr>
            </w:pPr>
            <w:r w:rsidRPr="007C4D03">
              <w:t>Maintain personal space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 w:rsidRPr="007C4D03">
              <w:t>Students keep their hands/feet to themselves. Students keep other students from getting into their safety bubble.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RUN THROUGH THE ENTIRE SHOW</w:t>
            </w:r>
          </w:p>
          <w:p w:rsidR="001961FE" w:rsidRPr="00D2343C" w:rsidRDefault="001961FE" w:rsidP="00945F40">
            <w:pPr>
              <w:ind w:left="0"/>
              <w:rPr>
                <w:b/>
              </w:rPr>
            </w:pPr>
            <w:r>
              <w:rPr>
                <w:b/>
              </w:rPr>
              <w:t>(This includes Not A Box Introduction, Bag of Masks, and Curtain Call)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945F40">
            <w:pPr>
              <w:ind w:left="0"/>
            </w:pPr>
            <w:r>
              <w:t>For final performance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945F4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F9156F" w:rsidRDefault="001961FE" w:rsidP="00F9156F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Activity: </w:t>
            </w:r>
            <w:r>
              <w:t xml:space="preserve"> Comedy and Tragedy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945F40">
            <w:pPr>
              <w:ind w:left="0"/>
            </w:pPr>
            <w:r>
              <w:t>Students are able to identify comedy versus tragedy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945F40">
            <w:pPr>
              <w:tabs>
                <w:tab w:val="left" w:pos="3010"/>
              </w:tabs>
              <w:ind w:left="0"/>
            </w:pPr>
            <w:r>
              <w:t>Students are able to distinguish between various emotions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B303D6" w:rsidRDefault="001961FE" w:rsidP="00945F40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Game: </w:t>
            </w:r>
            <w:r>
              <w:t>Statues in the Garden (See Appendix)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FE148F" w:rsidRDefault="001961FE" w:rsidP="00945F40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8D0D73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8D0D73" w:rsidRDefault="001961FE" w:rsidP="00945F4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  <w:r>
              <w:rPr>
                <w:b/>
              </w:rPr>
              <w:t xml:space="preserve">Activity: </w:t>
            </w:r>
            <w:r>
              <w:t>Freeze Dance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945F40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000000" w:themeFill="text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000000" w:themeFill="text1"/>
          </w:tcPr>
          <w:p w:rsidR="001961FE" w:rsidRPr="00D2343C" w:rsidRDefault="001961FE" w:rsidP="00945F40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000000" w:themeFill="text1"/>
          </w:tcPr>
          <w:p w:rsidR="001961FE" w:rsidRPr="00D2343C" w:rsidRDefault="001961FE" w:rsidP="00945F40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945F40">
            <w:pPr>
              <w:tabs>
                <w:tab w:val="left" w:pos="3010"/>
              </w:tabs>
              <w:ind w:left="0"/>
            </w:pPr>
            <w:r>
              <w:t>Session Six</w:t>
            </w:r>
          </w:p>
          <w:p w:rsidR="001961FE" w:rsidRPr="00F9156F" w:rsidRDefault="001961FE" w:rsidP="00945F40">
            <w:pPr>
              <w:tabs>
                <w:tab w:val="left" w:pos="3010"/>
              </w:tabs>
              <w:ind w:left="0"/>
            </w:pPr>
            <w:r>
              <w:t>August 27, 2016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26132A" w:rsidRDefault="001961FE" w:rsidP="00945F40">
            <w:pPr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26132A" w:rsidRDefault="001961FE" w:rsidP="00945F40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Imagination Sheets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BE3643">
            <w:pPr>
              <w:ind w:left="0"/>
              <w:jc w:val="center"/>
              <w:rPr>
                <w:b/>
              </w:rPr>
            </w:pPr>
            <w:r>
              <w:t>Students will draw a picture of themselves on stage in order to get their minds ready for creative thinking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Default="001961FE" w:rsidP="00BE364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t>Students are alert and ready for today’s lesson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BC62F6" w:rsidRDefault="001961FE" w:rsidP="00BE3643">
            <w:pPr>
              <w:ind w:left="0"/>
              <w:rPr>
                <w:rFonts w:asciiTheme="majorHAnsi" w:hAnsiTheme="majorHAnsi"/>
                <w:b/>
              </w:rPr>
            </w:pPr>
            <w:r w:rsidRPr="00BC62F6">
              <w:rPr>
                <w:rFonts w:asciiTheme="majorHAnsi" w:hAnsiTheme="majorHAnsi"/>
                <w:b/>
              </w:rPr>
              <w:t xml:space="preserve">Review </w:t>
            </w:r>
            <w:r>
              <w:rPr>
                <w:rFonts w:asciiTheme="majorHAnsi" w:hAnsiTheme="majorHAnsi"/>
                <w:b/>
              </w:rPr>
              <w:t>Rules</w:t>
            </w:r>
          </w:p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BE3643">
            <w:pPr>
              <w:ind w:left="0"/>
              <w:jc w:val="center"/>
              <w:rPr>
                <w:b/>
              </w:rPr>
            </w:pPr>
            <w:r>
              <w:t>All students agree to follow the rules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BE364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 w:rsidRPr="007C4D03">
              <w:t>Students can repeat rules back to director. Students correct their undesirable behavior before the teacher/director does.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 xml:space="preserve">Safety Bubble: </w:t>
            </w:r>
            <w:r w:rsidRPr="007C4D03">
              <w:t>Practice “CUT”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BE3643">
            <w:pPr>
              <w:ind w:left="0"/>
              <w:rPr>
                <w:b/>
              </w:rPr>
            </w:pPr>
            <w:r w:rsidRPr="007C4D03">
              <w:t>Maintain personal space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BE364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 w:rsidRPr="007C4D03">
              <w:t>Students keep their hands/feet to themselves. Students keep other students from getting into their safety bubble.</w:t>
            </w: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RUN THROUGH THE ENTIRE SHOW</w:t>
            </w:r>
          </w:p>
          <w:p w:rsidR="001961FE" w:rsidRPr="00D2343C" w:rsidRDefault="001961FE" w:rsidP="00BE3643">
            <w:pPr>
              <w:ind w:left="0"/>
              <w:rPr>
                <w:b/>
              </w:rPr>
            </w:pPr>
            <w:r>
              <w:rPr>
                <w:b/>
              </w:rPr>
              <w:t>(This includes Not A Box Introduction, Bag of Masks, and Curtain Call)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7C4D03" w:rsidRDefault="001961FE" w:rsidP="00BE3643">
            <w:pPr>
              <w:ind w:left="0"/>
            </w:pPr>
            <w:r>
              <w:t>For final performance</w:t>
            </w: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BE3643">
            <w:pPr>
              <w:tabs>
                <w:tab w:val="left" w:pos="3010"/>
              </w:tabs>
              <w:ind w:left="0"/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7C4D03" w:rsidRDefault="001961FE" w:rsidP="00BE3643">
            <w:pPr>
              <w:tabs>
                <w:tab w:val="left" w:pos="3010"/>
              </w:tabs>
              <w:ind w:left="0"/>
            </w:pPr>
          </w:p>
        </w:tc>
      </w:tr>
      <w:tr w:rsidR="001961FE" w:rsidRPr="00D2343C" w:rsidTr="001961FE">
        <w:tc>
          <w:tcPr>
            <w:tcW w:w="4466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  <w:r>
              <w:rPr>
                <w:b/>
              </w:rPr>
              <w:t>Final Performance: Pete the Cat and His Magic Sunglasses</w:t>
            </w:r>
          </w:p>
        </w:tc>
        <w:tc>
          <w:tcPr>
            <w:tcW w:w="1778" w:type="dxa"/>
            <w:shd w:val="clear" w:color="auto" w:fill="FFFFFF" w:themeFill="background1"/>
          </w:tcPr>
          <w:p w:rsidR="001961FE" w:rsidRPr="00D2343C" w:rsidRDefault="001961FE" w:rsidP="00BE3643">
            <w:pPr>
              <w:ind w:left="0"/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1961FE" w:rsidRPr="00D2343C" w:rsidRDefault="001961FE" w:rsidP="00BE3643">
            <w:pPr>
              <w:tabs>
                <w:tab w:val="left" w:pos="3010"/>
              </w:tabs>
              <w:ind w:left="0"/>
              <w:rPr>
                <w:b/>
              </w:rPr>
            </w:pPr>
          </w:p>
        </w:tc>
      </w:tr>
    </w:tbl>
    <w:p w:rsidR="000C167E" w:rsidRPr="0070349A" w:rsidRDefault="0070349A" w:rsidP="00BC62F6">
      <w:pPr>
        <w:ind w:left="0"/>
        <w:rPr>
          <w:b/>
        </w:rPr>
      </w:pPr>
      <w:r w:rsidRPr="0070349A">
        <w:rPr>
          <w:b/>
        </w:rPr>
        <w:t xml:space="preserve"> </w:t>
      </w:r>
    </w:p>
    <w:sectPr w:rsidR="000C167E" w:rsidRPr="0070349A" w:rsidSect="003E1667">
      <w:footerReference w:type="default" r:id="rId9"/>
      <w:headerReference w:type="first" r:id="rId10"/>
      <w:footerReference w:type="first" r:id="rId11"/>
      <w:pgSz w:w="15840" w:h="12240" w:orient="landscape"/>
      <w:pgMar w:top="1296" w:right="1008" w:bottom="1296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03" w:rsidRDefault="00594203">
      <w:pPr>
        <w:spacing w:before="0" w:after="0" w:line="240" w:lineRule="auto"/>
      </w:pPr>
      <w:r>
        <w:separator/>
      </w:r>
    </w:p>
  </w:endnote>
  <w:endnote w:type="continuationSeparator" w:id="0">
    <w:p w:rsidR="00594203" w:rsidRDefault="005942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a">
    <w:altName w:val="Times New Roman"/>
    <w:panose1 w:val="00000000000000000000"/>
    <w:charset w:val="00"/>
    <w:family w:val="roman"/>
    <w:notTrueType/>
    <w:pitch w:val="default"/>
  </w:font>
  <w:font w:name="pg-2ff1d">
    <w:altName w:val="Times New Roman"/>
    <w:panose1 w:val="00000000000000000000"/>
    <w:charset w:val="00"/>
    <w:family w:val="roman"/>
    <w:notTrueType/>
    <w:pitch w:val="default"/>
  </w:font>
  <w:font w:name="pg-2ff20">
    <w:altName w:val="Times New Roman"/>
    <w:panose1 w:val="00000000000000000000"/>
    <w:charset w:val="00"/>
    <w:family w:val="roman"/>
    <w:notTrueType/>
    <w:pitch w:val="default"/>
  </w:font>
  <w:font w:name="pg-2ff10">
    <w:altName w:val="Times New Roman"/>
    <w:panose1 w:val="00000000000000000000"/>
    <w:charset w:val="00"/>
    <w:family w:val="roman"/>
    <w:notTrueType/>
    <w:pitch w:val="default"/>
  </w:font>
  <w:font w:name="pg-2ff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03" w:rsidRDefault="007C4D0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9F6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250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D03" w:rsidRDefault="007C4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D03" w:rsidRDefault="007C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03" w:rsidRDefault="00594203">
      <w:pPr>
        <w:spacing w:before="0" w:after="0" w:line="240" w:lineRule="auto"/>
      </w:pPr>
      <w:r>
        <w:separator/>
      </w:r>
    </w:p>
  </w:footnote>
  <w:footnote w:type="continuationSeparator" w:id="0">
    <w:p w:rsidR="00594203" w:rsidRDefault="005942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03" w:rsidRDefault="00DD6B90">
    <w:pPr>
      <w:pStyle w:val="Header"/>
    </w:pPr>
    <w:r>
      <w:t>Little Dreamer’s Creative Drama Workshop</w:t>
    </w:r>
  </w:p>
  <w:p w:rsidR="00DD6B90" w:rsidRDefault="00DD6B90">
    <w:pPr>
      <w:pStyle w:val="Header"/>
    </w:pPr>
    <w:r>
      <w:t>Cultural Arts Council of Douglasville/Douglas County</w:t>
    </w:r>
  </w:p>
  <w:p w:rsidR="007C4D03" w:rsidRDefault="007C4D03">
    <w:pPr>
      <w:pStyle w:val="Header"/>
    </w:pPr>
    <w:r>
      <w:t>Courtnee Miles</w:t>
    </w:r>
  </w:p>
  <w:p w:rsidR="007C4D03" w:rsidRDefault="007C4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5368"/>
    <w:multiLevelType w:val="hybridMultilevel"/>
    <w:tmpl w:val="28909E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FC7999"/>
    <w:multiLevelType w:val="hybridMultilevel"/>
    <w:tmpl w:val="2790181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E834220"/>
    <w:multiLevelType w:val="hybridMultilevel"/>
    <w:tmpl w:val="7FF2F862"/>
    <w:lvl w:ilvl="0" w:tplc="4044D56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31B06112"/>
    <w:multiLevelType w:val="hybridMultilevel"/>
    <w:tmpl w:val="D1B23E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7"/>
    <w:rsid w:val="0003706F"/>
    <w:rsid w:val="00057E4B"/>
    <w:rsid w:val="00071095"/>
    <w:rsid w:val="000C167E"/>
    <w:rsid w:val="000F58E1"/>
    <w:rsid w:val="001467FC"/>
    <w:rsid w:val="0018219B"/>
    <w:rsid w:val="001961FE"/>
    <w:rsid w:val="0026132A"/>
    <w:rsid w:val="002A4069"/>
    <w:rsid w:val="002F53A6"/>
    <w:rsid w:val="00304F45"/>
    <w:rsid w:val="00327F78"/>
    <w:rsid w:val="003C3EB9"/>
    <w:rsid w:val="003E1667"/>
    <w:rsid w:val="0041445E"/>
    <w:rsid w:val="004F06E5"/>
    <w:rsid w:val="00540FBD"/>
    <w:rsid w:val="00563C6A"/>
    <w:rsid w:val="00573EB2"/>
    <w:rsid w:val="00594203"/>
    <w:rsid w:val="0062621D"/>
    <w:rsid w:val="00680BA0"/>
    <w:rsid w:val="006D557B"/>
    <w:rsid w:val="0070349A"/>
    <w:rsid w:val="007B5DBB"/>
    <w:rsid w:val="007C4D03"/>
    <w:rsid w:val="00807981"/>
    <w:rsid w:val="008800E4"/>
    <w:rsid w:val="008D0D73"/>
    <w:rsid w:val="008D1E45"/>
    <w:rsid w:val="00945F40"/>
    <w:rsid w:val="009A4CD6"/>
    <w:rsid w:val="009B13A9"/>
    <w:rsid w:val="00AE51E7"/>
    <w:rsid w:val="00B011CF"/>
    <w:rsid w:val="00B303D6"/>
    <w:rsid w:val="00B627F8"/>
    <w:rsid w:val="00BA27A8"/>
    <w:rsid w:val="00BC62F6"/>
    <w:rsid w:val="00BE3643"/>
    <w:rsid w:val="00C31DB3"/>
    <w:rsid w:val="00CD585F"/>
    <w:rsid w:val="00D066CE"/>
    <w:rsid w:val="00D2343C"/>
    <w:rsid w:val="00D5411B"/>
    <w:rsid w:val="00DA4FB6"/>
    <w:rsid w:val="00DC3CC8"/>
    <w:rsid w:val="00DD6B90"/>
    <w:rsid w:val="00DE4861"/>
    <w:rsid w:val="00E139F6"/>
    <w:rsid w:val="00E60090"/>
    <w:rsid w:val="00EA41E5"/>
    <w:rsid w:val="00EB0073"/>
    <w:rsid w:val="00F01CDC"/>
    <w:rsid w:val="00F3792B"/>
    <w:rsid w:val="00F80D47"/>
    <w:rsid w:val="00F9156F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7AA0A-5F81-4955-AEC2-4B91869B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1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character" w:customStyle="1" w:styleId="pg-2fc1">
    <w:name w:val="pg-2fc1"/>
    <w:basedOn w:val="DefaultParagraphFont"/>
    <w:rsid w:val="00573EB2"/>
  </w:style>
  <w:style w:type="character" w:customStyle="1" w:styleId="a">
    <w:name w:val="_"/>
    <w:basedOn w:val="DefaultParagraphFont"/>
    <w:rsid w:val="00573EB2"/>
  </w:style>
  <w:style w:type="character" w:customStyle="1" w:styleId="pg-2ff6">
    <w:name w:val="pg-2ff6"/>
    <w:basedOn w:val="DefaultParagraphFont"/>
    <w:rsid w:val="00573EB2"/>
  </w:style>
  <w:style w:type="character" w:customStyle="1" w:styleId="pg-2ff2">
    <w:name w:val="pg-2ff2"/>
    <w:basedOn w:val="DefaultParagraphFont"/>
    <w:rsid w:val="00573EB2"/>
  </w:style>
  <w:style w:type="character" w:customStyle="1" w:styleId="pg-2ff4">
    <w:name w:val="pg-2ff4"/>
    <w:basedOn w:val="DefaultParagraphFont"/>
    <w:rsid w:val="0057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5969C-F5E8-4339-8941-A20CF465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Miles</dc:creator>
  <cp:keywords/>
  <dc:description/>
  <cp:lastModifiedBy>Courtnee Miles</cp:lastModifiedBy>
  <cp:revision>2</cp:revision>
  <cp:lastPrinted>2013-02-15T20:09:00Z</cp:lastPrinted>
  <dcterms:created xsi:type="dcterms:W3CDTF">2017-03-21T15:30:00Z</dcterms:created>
  <dcterms:modified xsi:type="dcterms:W3CDTF">2017-03-21T15:30:00Z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